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C6" w:rsidRDefault="00412DC6" w:rsidP="00412DC6">
      <w:pPr>
        <w:pStyle w:val="Titolo"/>
        <w:framePr w:wrap="notBeside" w:x="1417" w:y="-58"/>
      </w:pPr>
      <w:r>
        <w:t xml:space="preserve">Preparation of Papers for </w:t>
      </w:r>
      <w:proofErr w:type="spellStart"/>
      <w:r>
        <w:t>L’Energia</w:t>
      </w:r>
      <w:proofErr w:type="spellEnd"/>
      <w:r>
        <w:t xml:space="preserve"> </w:t>
      </w:r>
      <w:proofErr w:type="spellStart"/>
      <w:r>
        <w:t>Elettrica</w:t>
      </w:r>
      <w:proofErr w:type="spellEnd"/>
      <w:r>
        <w:t xml:space="preserve"> Supplement</w:t>
      </w:r>
      <w:r>
        <w:rPr>
          <w:i/>
          <w:iCs/>
        </w:rPr>
        <w:t xml:space="preserve"> </w:t>
      </w:r>
    </w:p>
    <w:p w:rsidR="00412DC6" w:rsidRDefault="00412DC6" w:rsidP="00412DC6">
      <w:pPr>
        <w:pStyle w:val="Authors"/>
        <w:framePr w:wrap="notBeside" w:x="1526" w:y="1098"/>
      </w:pPr>
      <w:r>
        <w:t>First A. Author, affiliation, Second B. Author, affiliation and Third C. Author, affiliation</w:t>
      </w:r>
    </w:p>
    <w:p w:rsidR="00E97402" w:rsidRDefault="00E97402">
      <w:pPr>
        <w:pStyle w:val="Abstract"/>
      </w:pPr>
      <w:r>
        <w:rPr>
          <w:i/>
          <w:iCs/>
        </w:rPr>
        <w:t>Abstract</w:t>
      </w:r>
      <w:r>
        <w:t xml:space="preserve">—These instructions give you guidelines for preparing papers for </w:t>
      </w:r>
      <w:proofErr w:type="spellStart"/>
      <w:r w:rsidR="00872FAD">
        <w:t>L’</w:t>
      </w:r>
      <w:r w:rsidR="00A850BC">
        <w:t>E</w:t>
      </w:r>
      <w:r w:rsidR="00872FAD">
        <w:t>nergia</w:t>
      </w:r>
      <w:proofErr w:type="spellEnd"/>
      <w:r w:rsidR="00872FAD">
        <w:t xml:space="preserve"> </w:t>
      </w:r>
      <w:proofErr w:type="spellStart"/>
      <w:r w:rsidR="00A850BC">
        <w:t>E</w:t>
      </w:r>
      <w:r w:rsidR="00872FAD">
        <w:t>lettrica</w:t>
      </w:r>
      <w:proofErr w:type="spellEnd"/>
      <w:r w:rsidR="00A850BC">
        <w:t xml:space="preserve"> Supplement</w:t>
      </w:r>
      <w:r>
        <w:t xml:space="preserve"> </w:t>
      </w:r>
      <w:r w:rsidR="00C621D6">
        <w:t>Journal</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w:t>
      </w:r>
      <w:r w:rsidR="00A850BC">
        <w:t>AEIT</w:t>
      </w:r>
      <w:r>
        <w:t xml:space="preserve">. </w:t>
      </w:r>
      <w:r w:rsidR="00392DBA">
        <w:t xml:space="preserve">Paper titles should be written in uppercase and lowercase letters, not all uppercase. Avoid writing long formulas with subscripts in the title; short formulas that identify the elements are fine (e.g., "Nd–Fe–B"). Full names of authors are preferred in the author field, but are not required. Put a space between authors’ initials. </w:t>
      </w:r>
      <w:r w:rsidR="00DA4345">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t>.</w:t>
      </w:r>
    </w:p>
    <w:p w:rsidR="00E97402" w:rsidRDefault="00E97402"/>
    <w:p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w:t>
      </w:r>
    </w:p>
    <w:p w:rsidR="00E97402" w:rsidRDefault="00E97402"/>
    <w:bookmarkEnd w:id="0"/>
    <w:p w:rsidR="00E97402" w:rsidRDefault="00E97402">
      <w:pPr>
        <w:pStyle w:val="Titolo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rsidR="007B153B">
        <w:t xml:space="preserve"> from:</w:t>
      </w:r>
      <w:r>
        <w:br/>
      </w:r>
      <w:hyperlink r:id="rId8" w:tgtFrame="_blanck" w:history="1">
        <w:r w:rsidR="007B153B" w:rsidRPr="007B153B">
          <w:t>https://energiaelettrica.aeit.it/info/template.docx</w:t>
        </w:r>
      </w:hyperlink>
      <w:r w:rsidRPr="007B153B">
        <w:t xml:space="preserve"> so you can use it to prepare your manuscript.</w:t>
      </w:r>
      <w:r>
        <w:t xml:space="preserve"> </w:t>
      </w:r>
    </w:p>
    <w:p w:rsidR="008A3C23" w:rsidRDefault="008A3C23" w:rsidP="001F4C5C">
      <w:pPr>
        <w:pStyle w:val="Titolo1"/>
      </w:pPr>
      <w:r>
        <w:t>Guidelines For Manuscript Prepar</w:t>
      </w:r>
      <w:r w:rsidR="00904C7E">
        <w:t>a</w:t>
      </w:r>
      <w:r>
        <w:t>tion</w:t>
      </w:r>
    </w:p>
    <w:p w:rsidR="00E97402" w:rsidRDefault="00E97402">
      <w:pPr>
        <w:pStyle w:val="Text"/>
      </w:pPr>
      <w:r>
        <w:t xml:space="preserve">When you open </w:t>
      </w:r>
      <w:r w:rsidR="007B153B">
        <w:t>template</w:t>
      </w:r>
      <w:r w:rsidR="00A40127">
        <w:t>.docx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7B153B">
        <w:t>template</w:t>
      </w:r>
      <w:r w:rsidR="00A40127">
        <w:t>.docx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B99" w:rsidRDefault="00E97B99" w:rsidP="00E97B99">
      <w:pPr>
        <w:pStyle w:val="Titolo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w:t>
      </w:r>
    </w:p>
    <w:p w:rsidR="00E97B99" w:rsidRDefault="00E97B99">
      <w:pPr>
        <w:pStyle w:val="Text"/>
      </w:pPr>
    </w:p>
    <w:p w:rsidR="00E97B99" w:rsidRDefault="00E97B99" w:rsidP="00E97B99">
      <w:pPr>
        <w:pStyle w:val="Titolo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7B153B" w:rsidRPr="00B704CF" w:rsidRDefault="00E97B99" w:rsidP="007B153B">
      <w:pPr>
        <w:pStyle w:val="Titolo1"/>
        <w:rPr>
          <w:sz w:val="16"/>
          <w:szCs w:val="16"/>
        </w:rPr>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E97B99" w:rsidRDefault="00E97B99" w:rsidP="00E97B99">
      <w:pPr>
        <w:pStyle w:val="Titolo2"/>
      </w:pPr>
      <w:r>
        <w:lastRenderedPageBreak/>
        <w:t>Equations</w:t>
      </w:r>
    </w:p>
    <w:p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E97B99" w:rsidRDefault="00E97B99" w:rsidP="00E97B99">
      <w:pPr>
        <w:pStyle w:val="Text"/>
      </w:pPr>
    </w:p>
    <w:p w:rsidR="00E97B99" w:rsidRDefault="00412DC6" w:rsidP="00E97B99">
      <w:pPr>
        <w:pStyle w:val="Equation"/>
      </w:pPr>
      <w:r>
        <w:rPr>
          <w:noProof/>
          <w:lang w:val="it-IT" w:eastAsia="it-IT"/>
        </w:rPr>
        <mc:AlternateContent>
          <mc:Choice Requires="wps">
            <w:drawing>
              <wp:anchor distT="0" distB="0" distL="114300" distR="114300" simplePos="0" relativeHeight="251659264" behindDoc="0" locked="0" layoutInCell="1" allowOverlap="1" wp14:anchorId="00239CBA" wp14:editId="71404171">
                <wp:simplePos x="0" y="0"/>
                <wp:positionH relativeFrom="margin">
                  <wp:posOffset>3375487</wp:posOffset>
                </wp:positionH>
                <wp:positionV relativeFrom="margin">
                  <wp:posOffset>1821469</wp:posOffset>
                </wp:positionV>
                <wp:extent cx="3154680" cy="2971800"/>
                <wp:effectExtent l="0" t="0" r="762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DC6" w:rsidRDefault="00412DC6" w:rsidP="00412DC6">
                            <w:pPr>
                              <w:pStyle w:val="Testonotaapidipagina"/>
                              <w:ind w:firstLine="0"/>
                            </w:pPr>
                          </w:p>
                          <w:p w:rsidR="00412DC6" w:rsidRDefault="00412DC6" w:rsidP="00412DC6">
                            <w:pPr>
                              <w:pStyle w:val="Testonotaapidipagina"/>
                              <w:ind w:firstLine="0"/>
                            </w:pPr>
                            <w:r w:rsidRPr="00113F26">
                              <w:rPr>
                                <w:noProof/>
                                <w:sz w:val="20"/>
                                <w:szCs w:val="20"/>
                                <w:lang w:val="it-IT" w:eastAsia="it-IT"/>
                              </w:rPr>
                              <w:drawing>
                                <wp:inline distT="0" distB="0" distL="0" distR="0" wp14:anchorId="1AC87C5C" wp14:editId="185798B6">
                                  <wp:extent cx="3152775" cy="2390775"/>
                                  <wp:effectExtent l="0" t="0" r="0" b="0"/>
                                  <wp:docPr id="4"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412DC6" w:rsidRDefault="00412DC6" w:rsidP="00412DC6">
                            <w:pPr>
                              <w:pStyle w:val="Testonotaapidipagina"/>
                              <w:ind w:firstLine="0"/>
                            </w:pPr>
                          </w:p>
                          <w:p w:rsidR="00412DC6" w:rsidRDefault="00412DC6" w:rsidP="00412DC6">
                            <w:pPr>
                              <w:pStyle w:val="Testonotaapidipagina"/>
                              <w:ind w:firstLine="0"/>
                            </w:pPr>
                            <w:r>
                              <w:t>Fig. 1.  Magnetization as a function of applied field. Note that “Fig.” is abbreviated. There is a period after the figure number, followed by two spaces. It is good practice to explain the significance of the figure in the caption.</w:t>
                            </w:r>
                          </w:p>
                          <w:p w:rsidR="00412DC6" w:rsidRDefault="00412DC6" w:rsidP="00412DC6">
                            <w:pPr>
                              <w:pStyle w:val="Testonotaapidipagina"/>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39CBA" id="_x0000_t202" coordsize="21600,21600" o:spt="202" path="m,l,21600r21600,l21600,xe">
                <v:stroke joinstyle="miter"/>
                <v:path gradientshapeok="t" o:connecttype="rect"/>
              </v:shapetype>
              <v:shape id="Text Box 5" o:spid="_x0000_s1026" type="#_x0000_t202" style="position:absolute;left:0;text-align:left;margin-left:265.8pt;margin-top:143.4pt;width:248.4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" stroked="f">
                <v:textbox inset="0,0,0,0">
                  <w:txbxContent>
                    <w:p w:rsidR="00412DC6" w:rsidRDefault="00412DC6" w:rsidP="00412DC6">
                      <w:pPr>
                        <w:pStyle w:val="Testonotaapidipagina"/>
                        <w:ind w:firstLine="0"/>
                      </w:pPr>
                    </w:p>
                    <w:p w:rsidR="00412DC6" w:rsidRDefault="00412DC6" w:rsidP="00412DC6">
                      <w:pPr>
                        <w:pStyle w:val="Testonotaapidipagina"/>
                        <w:ind w:firstLine="0"/>
                      </w:pPr>
                      <w:r w:rsidRPr="00113F26">
                        <w:rPr>
                          <w:noProof/>
                          <w:sz w:val="20"/>
                          <w:szCs w:val="20"/>
                          <w:lang w:val="it-IT" w:eastAsia="it-IT"/>
                        </w:rPr>
                        <w:drawing>
                          <wp:inline distT="0" distB="0" distL="0" distR="0" wp14:anchorId="1AC87C5C" wp14:editId="185798B6">
                            <wp:extent cx="3152775" cy="2390775"/>
                            <wp:effectExtent l="0" t="0" r="0" b="0"/>
                            <wp:docPr id="4"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412DC6" w:rsidRDefault="00412DC6" w:rsidP="00412DC6">
                      <w:pPr>
                        <w:pStyle w:val="Testonotaapidipagina"/>
                        <w:ind w:firstLine="0"/>
                      </w:pPr>
                    </w:p>
                    <w:p w:rsidR="00412DC6" w:rsidRDefault="00412DC6" w:rsidP="00412DC6">
                      <w:pPr>
                        <w:pStyle w:val="Testonotaapidipagina"/>
                        <w:ind w:firstLine="0"/>
                      </w:pPr>
                      <w:r>
                        <w:t>Fig. 1.  Magnetization as a function of applied field. Note that “Fig.” is abbreviated. There is a period after the figure number, followed by two spaces. It is good practice to explain the significance of the figure in the caption.</w:t>
                      </w:r>
                    </w:p>
                    <w:p w:rsidR="00412DC6" w:rsidRDefault="00412DC6" w:rsidP="00412DC6">
                      <w:pPr>
                        <w:pStyle w:val="Testonotaapidipagina"/>
                        <w:ind w:firstLine="0"/>
                      </w:pPr>
                      <w:r>
                        <w:t xml:space="preserve"> </w:t>
                      </w:r>
                    </w:p>
                  </w:txbxContent>
                </v:textbox>
                <w10:wrap type="square" anchorx="margin" anchory="margin"/>
              </v:shape>
            </w:pict>
          </mc:Fallback>
        </mc:AlternateContent>
      </w:r>
      <w:r w:rsidR="00E97B99">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rsidR="00B704CF" w:rsidRDefault="00B704CF" w:rsidP="00E97B99">
      <w:pPr>
        <w:pStyle w:val="Text"/>
      </w:pPr>
    </w:p>
    <w:p w:rsidR="00E97B99" w:rsidRDefault="00E97B99" w:rsidP="00E97B99">
      <w:pPr>
        <w:pStyle w:val="Titolo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7B153B" w:rsidRDefault="007B153B" w:rsidP="00E97B99">
      <w:pPr>
        <w:pStyle w:val="Text"/>
      </w:pPr>
    </w:p>
    <w:p w:rsidR="00E97B99" w:rsidRDefault="00E97B99" w:rsidP="00E97B99">
      <w:pPr>
        <w:pStyle w:val="Titolo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w:t>
      </w:r>
      <w:r>
        <w:t xml:space="preserve">“complement” and “compliment,” “discreet” and “discrete,” “principal” (e.g., “principal investigator”) and “principle” (e.g., “principle of measurement”). Do not confuse “imply” and “infer.” </w:t>
      </w:r>
    </w:p>
    <w:p w:rsidR="007252FB" w:rsidRDefault="00E97B99" w:rsidP="00E97B99">
      <w:pPr>
        <w:pStyle w:val="Text"/>
        <w:rPr>
          <w:noProof/>
          <w:lang w:eastAsia="it-IT"/>
        </w:rPr>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r w:rsidR="007252FB" w:rsidRPr="007252FB">
        <w:rPr>
          <w:noProof/>
          <w:lang w:eastAsia="it-IT"/>
        </w:rPr>
        <w:t xml:space="preserve"> </w:t>
      </w:r>
    </w:p>
    <w:p w:rsidR="007B153B" w:rsidRDefault="007B153B" w:rsidP="007B153B">
      <w:pPr>
        <w:pStyle w:val="Titolo1"/>
        <w:numPr>
          <w:ilvl w:val="0"/>
          <w:numId w:val="0"/>
        </w:numPr>
        <w:jc w:val="left"/>
      </w:pPr>
    </w:p>
    <w:p w:rsidR="005C2B62" w:rsidRPr="00E857A2" w:rsidRDefault="005C2B62" w:rsidP="005C2B62">
      <w:pPr>
        <w:pStyle w:val="Titolo1"/>
      </w:pPr>
      <w:r w:rsidRPr="00E857A2">
        <w:t>Guidelines for Graphics Preparation</w:t>
      </w:r>
      <w:r>
        <w:t xml:space="preserve"> </w:t>
      </w:r>
      <w:r>
        <w:br/>
        <w:t>and Submission</w:t>
      </w:r>
    </w:p>
    <w:p w:rsidR="005C2B62" w:rsidRPr="00E857A2" w:rsidRDefault="005C2B62" w:rsidP="005C2B62">
      <w:pPr>
        <w:pStyle w:val="Titolo2"/>
      </w:pPr>
      <w:r w:rsidRPr="00E857A2">
        <w:t>Types of Graphics</w:t>
      </w:r>
    </w:p>
    <w:p w:rsidR="005C2B62" w:rsidRDefault="005C2B62" w:rsidP="005C2B62">
      <w:pPr>
        <w:ind w:firstLine="144"/>
        <w:jc w:val="both"/>
      </w:pPr>
      <w:r w:rsidRPr="00E857A2">
        <w:t xml:space="preserve">The following list outlines the different types of graphics published in </w:t>
      </w:r>
      <w:r>
        <w:t>AEIT</w:t>
      </w:r>
      <w:r w:rsidRPr="00E857A2">
        <w:t xml:space="preserve"> </w:t>
      </w:r>
      <w:r>
        <w:t>journals</w:t>
      </w:r>
      <w:r w:rsidRPr="00E857A2">
        <w:t>. They are categorized based on their construction, and use of color / shades of gray:</w:t>
      </w:r>
    </w:p>
    <w:p w:rsidR="005C2B62" w:rsidRPr="00113F26" w:rsidRDefault="005C2B62" w:rsidP="005C2B62">
      <w:pPr>
        <w:pStyle w:val="Titolo3"/>
        <w:jc w:val="both"/>
        <w:rPr>
          <w:rStyle w:val="Titolo2Carattere"/>
          <w:rFonts w:ascii="Times" w:hAnsi="Times" w:cs="Verdana"/>
          <w:i/>
          <w:color w:val="000000"/>
        </w:rPr>
      </w:pPr>
      <w:r w:rsidRPr="005052CD">
        <w:rPr>
          <w:rStyle w:val="Titolo2Carattere"/>
          <w:i/>
        </w:rPr>
        <w:t>Color/Grayscale figures</w:t>
      </w:r>
    </w:p>
    <w:p w:rsidR="00412DC6" w:rsidRPr="00412DC6" w:rsidRDefault="005C2B62" w:rsidP="00412DC6">
      <w:pPr>
        <w:pStyle w:val="Titolo3"/>
        <w:numPr>
          <w:ilvl w:val="0"/>
          <w:numId w:val="0"/>
        </w:numPr>
        <w:ind w:left="284"/>
        <w:jc w:val="both"/>
        <w:rPr>
          <w:rStyle w:val="Titolo2Carattere"/>
          <w:rFonts w:ascii="Times" w:hAnsi="Times" w:cs="Verdana"/>
          <w:i/>
          <w:iCs/>
          <w:color w:val="000000"/>
        </w:rPr>
      </w:pPr>
      <w:r w:rsidRPr="00113F26">
        <w:rPr>
          <w:rStyle w:val="BodyText2"/>
          <w:rFonts w:ascii="Times" w:hAnsi="Times"/>
          <w:i w:val="0"/>
          <w:sz w:val="20"/>
          <w:szCs w:val="20"/>
        </w:rPr>
        <w:t xml:space="preserve">Figures that are meant to appear in color, or shades of black/gray. Such figures may include photographs, </w:t>
      </w:r>
      <w:r w:rsidRPr="00113F26">
        <w:rPr>
          <w:rStyle w:val="BodyText2"/>
          <w:rFonts w:ascii="Times" w:hAnsi="Times"/>
          <w:i w:val="0"/>
          <w:sz w:val="20"/>
          <w:szCs w:val="20"/>
        </w:rPr>
        <w:br/>
        <w:t>illustrations, multicolor graphs, and flowcharts.</w:t>
      </w:r>
      <w:r w:rsidR="00412DC6" w:rsidRPr="00412DC6">
        <w:rPr>
          <w:rStyle w:val="Titolo2Carattere"/>
          <w:i/>
        </w:rPr>
        <w:t xml:space="preserve"> </w:t>
      </w:r>
    </w:p>
    <w:p w:rsidR="00412DC6" w:rsidRPr="00113F26" w:rsidRDefault="00412DC6" w:rsidP="00412DC6">
      <w:pPr>
        <w:pStyle w:val="Titolo3"/>
        <w:jc w:val="both"/>
        <w:rPr>
          <w:rStyle w:val="Titolo2Carattere"/>
          <w:rFonts w:ascii="Times" w:hAnsi="Times" w:cs="Verdana"/>
          <w:i/>
          <w:iCs/>
          <w:color w:val="000000"/>
        </w:rPr>
      </w:pPr>
      <w:r w:rsidRPr="005052CD">
        <w:rPr>
          <w:rStyle w:val="Titolo2Carattere"/>
          <w:i/>
        </w:rPr>
        <w:t>Line</w:t>
      </w:r>
      <w:r>
        <w:rPr>
          <w:rStyle w:val="Titolo2Carattere"/>
          <w:i/>
        </w:rPr>
        <w:t xml:space="preserve"> A</w:t>
      </w:r>
      <w:r w:rsidRPr="005052CD">
        <w:rPr>
          <w:rStyle w:val="Titolo2Carattere"/>
          <w:i/>
        </w:rPr>
        <w:t>rt figures</w:t>
      </w:r>
    </w:p>
    <w:p w:rsidR="00412DC6" w:rsidRPr="00113F26" w:rsidRDefault="00412DC6" w:rsidP="00412DC6">
      <w:pPr>
        <w:pStyle w:val="Tito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no shades or half-tones of gray, only black and white.</w:t>
      </w:r>
    </w:p>
    <w:p w:rsidR="00412DC6" w:rsidRPr="00113F26" w:rsidRDefault="00412DC6" w:rsidP="00412DC6">
      <w:pPr>
        <w:pStyle w:val="Titolo3"/>
        <w:jc w:val="both"/>
        <w:rPr>
          <w:rStyle w:val="BodyText2"/>
          <w:rFonts w:ascii="Times" w:hAnsi="Times"/>
          <w:i w:val="0"/>
          <w:iCs w:val="0"/>
          <w:sz w:val="20"/>
          <w:szCs w:val="20"/>
        </w:rPr>
      </w:pPr>
      <w:r>
        <w:rPr>
          <w:rStyle w:val="Titolo2Carattere"/>
          <w:i/>
        </w:rPr>
        <w:t>Author p</w:t>
      </w:r>
      <w:r w:rsidRPr="005052CD">
        <w:rPr>
          <w:rStyle w:val="Titolo2Carattere"/>
          <w:i/>
        </w:rPr>
        <w:t>hotos</w:t>
      </w:r>
    </w:p>
    <w:p w:rsidR="00412DC6" w:rsidRDefault="00412DC6" w:rsidP="00412DC6">
      <w:pPr>
        <w:pStyle w:val="Titolo3"/>
        <w:numPr>
          <w:ilvl w:val="0"/>
          <w:numId w:val="0"/>
        </w:numPr>
        <w:ind w:left="288"/>
        <w:jc w:val="both"/>
        <w:rPr>
          <w:rStyle w:val="BodyText2"/>
          <w:rFonts w:ascii="Times" w:hAnsi="Times"/>
          <w:i w:val="0"/>
          <w:sz w:val="20"/>
          <w:szCs w:val="20"/>
        </w:rPr>
      </w:pPr>
      <w:r w:rsidRPr="00113F26">
        <w:rPr>
          <w:rStyle w:val="BodyText2"/>
          <w:rFonts w:ascii="Times" w:hAnsi="Times"/>
          <w:i w:val="0"/>
          <w:sz w:val="20"/>
          <w:szCs w:val="20"/>
        </w:rPr>
        <w:t>Head and shoulders shots of authors that appear at the end of our papers.</w:t>
      </w:r>
    </w:p>
    <w:p w:rsidR="00412DC6" w:rsidRPr="00412DC6" w:rsidRDefault="00412DC6" w:rsidP="00412DC6">
      <w:pPr>
        <w:pStyle w:val="Titolo3"/>
      </w:pPr>
      <w:r>
        <w:t>Tables</w:t>
      </w:r>
    </w:p>
    <w:p w:rsidR="00412DC6" w:rsidRPr="00113F26" w:rsidRDefault="00412DC6" w:rsidP="00412DC6">
      <w:pPr>
        <w:pStyle w:val="Titolo3"/>
        <w:numPr>
          <w:ilvl w:val="0"/>
          <w:numId w:val="0"/>
        </w:numPr>
        <w:ind w:left="284"/>
        <w:rPr>
          <w:rStyle w:val="BodyText2"/>
          <w:rFonts w:ascii="Times" w:hAnsi="Times"/>
          <w:i w:val="0"/>
          <w:iCs w:val="0"/>
          <w:sz w:val="20"/>
          <w:szCs w:val="20"/>
        </w:rPr>
      </w:pPr>
      <w:r w:rsidRPr="00113F26">
        <w:rPr>
          <w:rStyle w:val="BodyText2"/>
          <w:rFonts w:ascii="Times" w:hAnsi="Times"/>
          <w:i w:val="0"/>
          <w:sz w:val="20"/>
          <w:szCs w:val="20"/>
        </w:rPr>
        <w:t>Data charts which are typically black and white, but sometimes include color.</w:t>
      </w:r>
    </w:p>
    <w:p w:rsidR="005C2B62" w:rsidRPr="00E857A2" w:rsidRDefault="005C2B62" w:rsidP="005C2B62"/>
    <w:p w:rsidR="001B36B1" w:rsidRPr="00113F26" w:rsidRDefault="007707AB" w:rsidP="00412DC6">
      <w:pPr>
        <w:pStyle w:val="Titolo3"/>
        <w:numPr>
          <w:ilvl w:val="0"/>
          <w:numId w:val="0"/>
        </w:numPr>
        <w:rPr>
          <w:rStyle w:val="BodyText2"/>
          <w:rFonts w:ascii="Times" w:hAnsi="Times"/>
          <w:i w:val="0"/>
          <w:iCs w:val="0"/>
          <w:sz w:val="20"/>
          <w:szCs w:val="20"/>
        </w:rPr>
      </w:pPr>
      <w:r>
        <w:rPr>
          <w:noProof/>
          <w:lang w:val="it-IT" w:eastAsia="it-IT"/>
        </w:rPr>
        <w:lastRenderedPageBreak/>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rsidR="007530A3" w:rsidRDefault="007530A3" w:rsidP="00E97B99">
                            <w:pPr>
                              <w:pStyle w:val="Testonotaapidipagina"/>
                            </w:pPr>
                            <w:r>
                              <w:t xml:space="preserve">Vertical lines are optional in tables. Statements that serve as captions for the entire table do not need footnote letters. </w:t>
                            </w:r>
                          </w:p>
                          <w:p w:rsidR="007530A3" w:rsidRDefault="007530A3" w:rsidP="00E97B99">
                            <w:pPr>
                              <w:pStyle w:val="Testonotaapidipagina"/>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t>
                            </w:r>
                            <w:proofErr w:type="spellStart"/>
                            <w:r>
                              <w:t>Wb</w:t>
                            </w:r>
                            <w:proofErr w:type="spellEnd"/>
                            <w:r>
                              <w:t xml:space="preserve"> = weber, V = volt, s = second, T = tesla, m = meter, A = ampere, J = joule, kg = kilogram, H = henry.</w:t>
                            </w:r>
                          </w:p>
                          <w:p w:rsidR="007530A3" w:rsidRDefault="007530A3" w:rsidP="00E97B99">
                            <w:pPr>
                              <w:pStyle w:val="Testonotaapidipagina"/>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&#13;&#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rsidR="007530A3" w:rsidRDefault="007530A3" w:rsidP="00E97B99">
                      <w:pPr>
                        <w:pStyle w:val="Testonotaapidipagina"/>
                      </w:pPr>
                      <w:r>
                        <w:t xml:space="preserve">Vertical lines are optional in tables. Statements that serve as captions for the entire table do not need footnote letters. </w:t>
                      </w:r>
                    </w:p>
                    <w:p w:rsidR="007530A3" w:rsidRDefault="007530A3" w:rsidP="00E97B99">
                      <w:pPr>
                        <w:pStyle w:val="Testonotaapidipagina"/>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t>
                      </w:r>
                      <w:proofErr w:type="spellStart"/>
                      <w:r>
                        <w:t>Wb</w:t>
                      </w:r>
                      <w:proofErr w:type="spellEnd"/>
                      <w:r>
                        <w:t xml:space="preserve"> = weber, V = volt, s = second, T = tesla, m = meter, A = ampere, J = joule, kg = kilogram, H = henry.</w:t>
                      </w:r>
                    </w:p>
                    <w:p w:rsidR="007530A3" w:rsidRDefault="007530A3" w:rsidP="00E97B99">
                      <w:pPr>
                        <w:pStyle w:val="Testonotaapidipagina"/>
                      </w:pPr>
                    </w:p>
                    <w:p w:rsidR="007530A3" w:rsidRDefault="007530A3" w:rsidP="00E97B99"/>
                  </w:txbxContent>
                </v:textbox>
                <w10:wrap type="square" anchorx="margin" anchory="margin"/>
              </v:shape>
            </w:pict>
          </mc:Fallback>
        </mc:AlternateContent>
      </w:r>
      <w:bookmarkStart w:id="1" w:name="_GoBack"/>
      <w:bookmarkEnd w:id="1"/>
    </w:p>
    <w:p w:rsidR="001B36B1" w:rsidRPr="00113F26" w:rsidRDefault="00216141" w:rsidP="001F4C5C">
      <w:pPr>
        <w:pStyle w:val="Titolo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xml:space="preserve">. If a multipart figure is made up of multiple figure types (one part is </w:t>
      </w:r>
      <w:proofErr w:type="spellStart"/>
      <w:r w:rsidRPr="00113F26">
        <w:rPr>
          <w:rFonts w:ascii="Times" w:hAnsi="Times" w:cs="Verdana"/>
          <w:color w:val="000000"/>
        </w:rPr>
        <w:t>lineart</w:t>
      </w:r>
      <w:proofErr w:type="spellEnd"/>
      <w:r w:rsidRPr="00113F26">
        <w:rPr>
          <w:rFonts w:ascii="Times" w:hAnsi="Times" w:cs="Verdana"/>
          <w:color w:val="000000"/>
        </w:rPr>
        <w: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Titolo2"/>
        <w:jc w:val="both"/>
      </w:pPr>
      <w:r w:rsidRPr="00E857A2">
        <w:t xml:space="preserve">File Formats </w:t>
      </w:r>
      <w:proofErr w:type="gramStart"/>
      <w:r w:rsidRPr="00E857A2">
        <w:t>For</w:t>
      </w:r>
      <w:proofErr w:type="gramEnd"/>
      <w:r w:rsidRPr="00E857A2">
        <w:t xml:space="preserve">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Titolo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pStyle w:val="Titolo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Titolo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Titolo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7B153B" w:rsidRDefault="001B36B1" w:rsidP="007B153B">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w:t>
      </w:r>
      <w:proofErr w:type="spellStart"/>
      <w:r w:rsidRPr="00113F26">
        <w:rPr>
          <w:rStyle w:val="BodyText2"/>
          <w:rFonts w:ascii="Times" w:hAnsi="Times"/>
          <w:sz w:val="20"/>
          <w:szCs w:val="20"/>
        </w:rPr>
        <w:t>colorspace</w:t>
      </w:r>
      <w:proofErr w:type="spellEnd"/>
      <w:r w:rsidRPr="00113F26">
        <w:rPr>
          <w:rStyle w:val="BodyText2"/>
          <w:rFonts w:ascii="Times" w:hAnsi="Times"/>
          <w:sz w:val="20"/>
          <w:szCs w:val="20"/>
        </w:rPr>
        <w:t xml:space="preserve">. Note that “bitmap </w:t>
      </w:r>
      <w:proofErr w:type="spellStart"/>
      <w:r w:rsidRPr="00113F26">
        <w:rPr>
          <w:rStyle w:val="BodyText2"/>
          <w:rFonts w:ascii="Times" w:hAnsi="Times"/>
          <w:sz w:val="20"/>
          <w:szCs w:val="20"/>
        </w:rPr>
        <w:t>colorspace</w:t>
      </w:r>
      <w:proofErr w:type="spellEnd"/>
      <w:r w:rsidRPr="00113F26">
        <w:rPr>
          <w:rStyle w:val="BodyText2"/>
          <w:rFonts w:ascii="Times" w:hAnsi="Times"/>
          <w:sz w:val="20"/>
          <w:szCs w:val="20"/>
        </w:rPr>
        <w:t xml:space="preserv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F4C5C">
      <w:pPr>
        <w:pStyle w:val="Titolo2"/>
      </w:pPr>
      <w:r w:rsidRPr="0013354F">
        <w:t>Accepted Fonts Within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w:t>
      </w:r>
      <w:r w:rsidR="0016046A">
        <w:rPr>
          <w:rStyle w:val="BodyText2"/>
          <w:rFonts w:ascii="Times" w:hAnsi="Times"/>
          <w:sz w:val="20"/>
          <w:szCs w:val="20"/>
        </w:rPr>
        <w:t>AEIT</w:t>
      </w:r>
      <w:r w:rsidRPr="00113F26">
        <w:rPr>
          <w:rStyle w:val="BodyText2"/>
          <w:rFonts w:ascii="Times" w:hAnsi="Times"/>
          <w:sz w:val="20"/>
          <w:szCs w:val="20"/>
        </w:rPr>
        <w:t xml:space="preserv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7B153B" w:rsidRDefault="001B36B1" w:rsidP="007B153B">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F4C5C">
      <w:pPr>
        <w:pStyle w:val="Titolo2"/>
      </w:pPr>
      <w:r w:rsidRPr="00E857A2">
        <w:t>Using Labels Within Figures</w:t>
      </w:r>
    </w:p>
    <w:p w:rsidR="001B36B1" w:rsidRPr="00E857A2" w:rsidRDefault="009F40FB" w:rsidP="001F4C5C">
      <w:pPr>
        <w:pStyle w:val="Titolo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00EF10AA" w:rsidRPr="00E857A2">
        <w:rPr>
          <w:noProof/>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pt;height:6pt;mso-width-percent:0;mso-height-percent:0;mso-width-percent:0;mso-height-percent:0" o:ole="" fillcolor="window">
            <v:imagedata r:id="rId10" o:title=""/>
          </v:shape>
          <o:OLEObject Type="Embed" ProgID="Equation.3" ShapeID="_x0000_i1025" DrawAspect="Content" ObjectID="_1623390332" r:id="rId11"/>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w:t>
      </w:r>
      <w:proofErr w:type="gramStart"/>
      <w:r w:rsidRPr="00E857A2">
        <w:t>10 point</w:t>
      </w:r>
      <w:proofErr w:type="gramEnd"/>
      <w:r w:rsidRPr="00E857A2">
        <w:t xml:space="preserve"> type.</w:t>
      </w:r>
    </w:p>
    <w:p w:rsidR="001B36B1" w:rsidRPr="00113F26" w:rsidRDefault="001B36B1" w:rsidP="001F4C5C">
      <w:pPr>
        <w:jc w:val="both"/>
        <w:rPr>
          <w:rFonts w:ascii="Times" w:hAnsi="Times" w:cs="Verdana"/>
          <w:color w:val="000000"/>
        </w:rPr>
      </w:pPr>
    </w:p>
    <w:p w:rsidR="001B36B1" w:rsidRPr="00E857A2" w:rsidRDefault="001B36B1" w:rsidP="001F4C5C">
      <w:pPr>
        <w:pStyle w:val="Titolo3"/>
        <w:jc w:val="both"/>
      </w:pPr>
      <w:r w:rsidRPr="00E857A2">
        <w:lastRenderedPageBreak/>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w:t>
      </w:r>
      <w:proofErr w:type="gramStart"/>
      <w:r w:rsidRPr="00113F26">
        <w:rPr>
          <w:rFonts w:ascii="Times" w:hAnsi="Times" w:cs="Verdana"/>
          <w:color w:val="000000"/>
        </w:rPr>
        <w:t>8 point</w:t>
      </w:r>
      <w:proofErr w:type="gramEnd"/>
      <w:r w:rsidRPr="00113F26">
        <w:rPr>
          <w:rFonts w:ascii="Times" w:hAnsi="Times" w:cs="Verdana"/>
          <w:color w:val="000000"/>
        </w:rPr>
        <w:t xml:space="preserve"> Times New Roman font in the format of (a) (b) (c). </w:t>
      </w:r>
    </w:p>
    <w:p w:rsidR="001B36B1" w:rsidRPr="00E857A2" w:rsidRDefault="001B36B1" w:rsidP="001F4C5C">
      <w:pPr>
        <w:pStyle w:val="Titolo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w:t>
      </w:r>
      <w:proofErr w:type="spellStart"/>
      <w:r w:rsidRPr="00113F26">
        <w:rPr>
          <w:rStyle w:val="BodyText2"/>
          <w:rFonts w:ascii="Times" w:hAnsi="Times"/>
          <w:sz w:val="20"/>
          <w:szCs w:val="20"/>
        </w:rPr>
        <w:t>moshc.tif</w:t>
      </w:r>
      <w:proofErr w:type="spellEnd"/>
      <w:r w:rsidRPr="00113F26">
        <w:rPr>
          <w:rStyle w:val="BodyText2"/>
          <w:rFonts w:ascii="Times" w:hAnsi="Times"/>
          <w:sz w:val="20"/>
          <w:szCs w:val="20"/>
        </w:rPr>
        <w:t xml:space="preserve">, </w:t>
      </w:r>
      <w:proofErr w:type="spellStart"/>
      <w:r w:rsidRPr="00113F26">
        <w:rPr>
          <w:rStyle w:val="BodyText2"/>
          <w:rFonts w:ascii="Times" w:hAnsi="Times"/>
          <w:sz w:val="20"/>
          <w:szCs w:val="20"/>
        </w:rPr>
        <w:t>chen.eps</w:t>
      </w:r>
      <w:proofErr w:type="spellEnd"/>
      <w:r w:rsidRPr="00113F26">
        <w:rPr>
          <w:rStyle w:val="BodyText2"/>
          <w:rFonts w:ascii="Times" w:hAnsi="Times"/>
          <w:sz w:val="20"/>
          <w:szCs w:val="20"/>
        </w:rPr>
        <w:t xml:space="preserve">,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w:t>
      </w:r>
      <w:proofErr w:type="spellStart"/>
      <w:r w:rsidRPr="00113F26">
        <w:rPr>
          <w:rStyle w:val="BodyText2"/>
          <w:rFonts w:ascii="Times" w:hAnsi="Times"/>
          <w:sz w:val="20"/>
          <w:szCs w:val="20"/>
        </w:rPr>
        <w:t>oppmi.tif</w:t>
      </w:r>
      <w:proofErr w:type="spellEnd"/>
      <w:r w:rsidRPr="00113F26">
        <w:rPr>
          <w:rStyle w:val="BodyText2"/>
          <w:rFonts w:ascii="Times" w:hAnsi="Times"/>
          <w:sz w:val="20"/>
          <w:szCs w:val="20"/>
        </w:rPr>
        <w:t xml:space="preserve">, and </w:t>
      </w:r>
      <w:proofErr w:type="spellStart"/>
      <w:r w:rsidRPr="00113F26">
        <w:rPr>
          <w:rStyle w:val="BodyText2"/>
          <w:rFonts w:ascii="Times" w:hAnsi="Times"/>
          <w:sz w:val="20"/>
          <w:szCs w:val="20"/>
        </w:rPr>
        <w:t>oppmo.eps</w:t>
      </w:r>
      <w:proofErr w:type="spellEnd"/>
      <w:r w:rsidRPr="00113F26">
        <w:rPr>
          <w:rStyle w:val="BodyText2"/>
          <w:rFonts w:ascii="Times" w:hAnsi="Times"/>
          <w:sz w:val="20"/>
          <w:szCs w:val="20"/>
        </w:rPr>
        <w:t>.</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Titolo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rsidR="001B36B1" w:rsidRPr="007B153B" w:rsidRDefault="001B36B1" w:rsidP="007B153B">
      <w:pPr>
        <w:ind w:firstLine="144"/>
        <w:jc w:val="both"/>
        <w:rPr>
          <w:rFonts w:ascii="Times" w:hAnsi="Times" w:cs="Verdana"/>
          <w:color w:val="00000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Titolo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5D72BB" w:rsidRPr="00717AE1" w:rsidRDefault="005D72BB" w:rsidP="0013354F">
      <w:pPr>
        <w:pStyle w:val="Text"/>
      </w:pPr>
    </w:p>
    <w:p w:rsidR="00E97402" w:rsidRDefault="00E97402" w:rsidP="00E37AF9">
      <w:pPr>
        <w:pStyle w:val="Titolo1"/>
      </w:pPr>
      <w:r>
        <w:t>Conclusion</w:t>
      </w:r>
    </w:p>
    <w:p w:rsidR="00E97402" w:rsidRPr="00CD684F" w:rsidRDefault="00E97402" w:rsidP="00CD684F">
      <w:pPr>
        <w:pStyle w:val="Tito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w:t>
      </w:r>
      <w:r w:rsidRPr="00CD684F">
        <w:rPr>
          <w:i w:val="0"/>
        </w:rPr>
        <w:t xml:space="preserve">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Titolo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rsidR="003427CE" w:rsidRDefault="00C075EF" w:rsidP="00F35482">
      <w:pPr>
        <w:pStyle w:val="Text"/>
        <w:ind w:firstLine="144"/>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t>
      </w:r>
      <w:r>
        <w:t>Other than books, c</w:t>
      </w:r>
      <w:r w:rsidR="005D72BB">
        <w:t xml:space="preserve">apitalize only the first word in a paper title, except for proper nouns and element symbols. </w:t>
      </w:r>
      <w:r>
        <w:t xml:space="preserve">See the end of this document for </w:t>
      </w:r>
      <w:r w:rsidR="00EF10AC">
        <w:t xml:space="preserve">formats and </w:t>
      </w:r>
      <w:r>
        <w:t>example</w:t>
      </w:r>
      <w:r w:rsidR="00EF10AC">
        <w:t>s of common references</w:t>
      </w:r>
      <w:r w:rsidR="005D72BB">
        <w:t>.</w:t>
      </w:r>
      <w:r w:rsidR="00DA258C">
        <w:t xml:space="preserve"> </w:t>
      </w:r>
    </w:p>
    <w:p w:rsidR="00C075EF" w:rsidRDefault="00C075EF" w:rsidP="00C075EF">
      <w:pPr>
        <w:pStyle w:val="Text"/>
      </w:pPr>
      <w:r>
        <w:t>Number footnotes separately in superscripts (Insert | Footnote).</w:t>
      </w:r>
      <w:r>
        <w:rPr>
          <w:rStyle w:val="Rimandonotaapidipagina"/>
        </w:rPr>
        <w:footnoteReference w:id="1"/>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Titolo1"/>
      </w:pPr>
      <w:r>
        <w:t>Submitting Your P</w:t>
      </w:r>
      <w:r w:rsidR="009C7D17">
        <w:t>aper for Review</w:t>
      </w:r>
    </w:p>
    <w:p w:rsidR="009C7D17" w:rsidRDefault="00EE6FFC" w:rsidP="009C7D17">
      <w:pPr>
        <w:pStyle w:val="Titolo2"/>
      </w:pPr>
      <w:r>
        <w:t xml:space="preserve">Final Stage </w:t>
      </w:r>
      <w:r w:rsidR="009C7D17">
        <w:t>Using Word 6.0</w:t>
      </w:r>
      <w:r w:rsidR="007B153B" w:rsidRPr="007B153B">
        <w:t xml:space="preserve"> </w:t>
      </w:r>
      <w:r w:rsidR="007B153B">
        <w:t>or Higher</w:t>
      </w:r>
    </w:p>
    <w:p w:rsidR="009C7D17" w:rsidRDefault="009C7D17" w:rsidP="009C7D17">
      <w:pPr>
        <w:pStyle w:val="Text"/>
      </w:pPr>
      <w:r>
        <w:t>When you submit your final version (after your paper has been accepted), print it in two-column format, including figures and tables. You must also send your final m</w:t>
      </w:r>
      <w:r w:rsidR="00D0735D">
        <w:t>anuscript on a disk, via e-mail</w:t>
      </w:r>
      <w:r>
        <w:t xml:space="preserve">. </w:t>
      </w:r>
    </w:p>
    <w:p w:rsidR="009C7D17" w:rsidRDefault="009C7D17" w:rsidP="009C7D17">
      <w:pPr>
        <w:pStyle w:val="Text"/>
      </w:pPr>
      <w:r>
        <w:t>Also, send a sheet of paper or PDF with complete contact information for all authors. Include full mailing addresses, telephone numbers, fax numbers, and e-mail addresses. In addition, designate one author as the “corresponding author.” This is the author to whom proofs of the paper will be sent. Proofs are sent to the corresponding author only.</w:t>
      </w:r>
    </w:p>
    <w:p w:rsidR="007B153B" w:rsidRDefault="007B153B" w:rsidP="009C7D17">
      <w:pPr>
        <w:pStyle w:val="Text"/>
      </w:pPr>
    </w:p>
    <w:p w:rsidR="005D72BB" w:rsidRDefault="005D72BB" w:rsidP="005D72BB">
      <w:pPr>
        <w:pStyle w:val="Titolo1"/>
      </w:pPr>
      <w:r>
        <w:lastRenderedPageBreak/>
        <w:t>Publication Principles</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F35482" w:rsidRDefault="00F35482"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of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 xml:space="preserve">Abbrev. Title of </w:t>
      </w:r>
      <w:proofErr w:type="gramStart"/>
      <w:r w:rsidRPr="00D716BA">
        <w:rPr>
          <w:i/>
          <w:iCs/>
          <w:sz w:val="16"/>
          <w:szCs w:val="16"/>
        </w:rPr>
        <w:t>Periodical</w:t>
      </w:r>
      <w:r w:rsidRPr="00D716BA">
        <w:rPr>
          <w:sz w:val="16"/>
          <w:szCs w:val="16"/>
        </w:rPr>
        <w:t xml:space="preserve">, </w:t>
      </w:r>
      <w:r w:rsidR="008E0645" w:rsidRPr="00D716BA">
        <w:rPr>
          <w:sz w:val="16"/>
          <w:szCs w:val="16"/>
        </w:rPr>
        <w:t xml:space="preserve"> </w:t>
      </w:r>
      <w:r w:rsidRPr="00D716BA">
        <w:rPr>
          <w:sz w:val="16"/>
          <w:szCs w:val="16"/>
        </w:rPr>
        <w:t>vol.</w:t>
      </w:r>
      <w:proofErr w:type="gramEnd"/>
      <w:r w:rsidRPr="00D716BA">
        <w:rPr>
          <w:sz w:val="16"/>
          <w:szCs w:val="16"/>
        </w:rPr>
        <w:t xml:space="preserve">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 xml:space="preserve">E. E. </w:t>
      </w:r>
      <w:proofErr w:type="spellStart"/>
      <w:r>
        <w:t>Reber</w:t>
      </w:r>
      <w:proofErr w:type="spellEnd"/>
      <w:r>
        <w:t>,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w:t>
      </w:r>
      <w:proofErr w:type="spellStart"/>
      <w:r>
        <w:t>Cogdell</w:t>
      </w:r>
      <w:proofErr w:type="spellEnd"/>
      <w:r>
        <w:t xml:space="preserve">,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F35482" w:rsidRDefault="00F35482"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of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w:t>
      </w:r>
      <w:proofErr w:type="spellStart"/>
      <w:r>
        <w:t>Hexadromicon</w:t>
      </w:r>
      <w:proofErr w:type="spellEnd"/>
      <w:r>
        <w:t xml:space="preserve">,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w:t>
      </w:r>
      <w:proofErr w:type="spellStart"/>
      <w:r>
        <w:t>ZOmega</w:t>
      </w:r>
      <w:proofErr w:type="spellEnd"/>
      <w:r>
        <w:t xml:space="preserve">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 xml:space="preserve">IEEE J. Sel. Areas </w:t>
      </w:r>
      <w:proofErr w:type="spellStart"/>
      <w:r>
        <w:rPr>
          <w:i/>
          <w:iCs/>
        </w:rPr>
        <w:t>Commun</w:t>
      </w:r>
      <w:proofErr w:type="spellEnd"/>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w:t>
      </w:r>
      <w:proofErr w:type="spellStart"/>
      <w:r w:rsidRPr="006C7307">
        <w:rPr>
          <w:color w:val="000000"/>
        </w:rPr>
        <w:t>Kopyt</w:t>
      </w:r>
      <w:proofErr w:type="spellEnd"/>
      <w:r w:rsidRPr="006C7307">
        <w:rPr>
          <w:color w:val="000000"/>
        </w:rPr>
        <w:t xml:space="preserve">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rsidRPr="00A850BC">
        <w:rPr>
          <w:lang w:val="it-IT"/>
        </w:rPr>
        <w:t>P</w:t>
      </w:r>
      <w:r w:rsidRPr="00A850BC">
        <w:rPr>
          <w:spacing w:val="-1"/>
          <w:lang w:val="it-IT"/>
        </w:rPr>
        <w:t>R</w:t>
      </w:r>
      <w:r w:rsidRPr="00A850BC">
        <w:rPr>
          <w:lang w:val="it-IT"/>
        </w:rPr>
        <w:t>O</w:t>
      </w:r>
      <w:r w:rsidRPr="00A850BC">
        <w:rPr>
          <w:spacing w:val="-1"/>
          <w:lang w:val="it-IT"/>
        </w:rPr>
        <w:t>C</w:t>
      </w:r>
      <w:r w:rsidRPr="00A850BC">
        <w:rPr>
          <w:lang w:val="it-IT"/>
        </w:rPr>
        <w:t xml:space="preserve">ESS </w:t>
      </w:r>
      <w:r w:rsidRPr="00A850BC">
        <w:rPr>
          <w:spacing w:val="-2"/>
          <w:lang w:val="it-IT"/>
        </w:rPr>
        <w:t>C</w:t>
      </w:r>
      <w:r w:rsidRPr="00A850BC">
        <w:rPr>
          <w:spacing w:val="1"/>
          <w:lang w:val="it-IT"/>
        </w:rPr>
        <w:t>o</w:t>
      </w:r>
      <w:r w:rsidRPr="00A850BC">
        <w:rPr>
          <w:spacing w:val="-1"/>
          <w:lang w:val="it-IT"/>
        </w:rPr>
        <w:t>r</w:t>
      </w:r>
      <w:r w:rsidRPr="00A850BC">
        <w:rPr>
          <w:spacing w:val="1"/>
          <w:lang w:val="it-IT"/>
        </w:rPr>
        <w:t>p</w:t>
      </w:r>
      <w:r w:rsidR="009E52D0" w:rsidRPr="00A850BC">
        <w:rPr>
          <w:spacing w:val="-1"/>
          <w:lang w:val="it-IT"/>
        </w:rPr>
        <w:t>oration, Boston</w:t>
      </w:r>
      <w:r w:rsidRPr="00A850BC">
        <w:rPr>
          <w:lang w:val="it-IT"/>
        </w:rPr>
        <w:t xml:space="preserve">, </w:t>
      </w:r>
      <w:r w:rsidRPr="00A850BC">
        <w:rPr>
          <w:spacing w:val="-1"/>
          <w:lang w:val="it-IT"/>
        </w:rPr>
        <w:t>M</w:t>
      </w:r>
      <w:r w:rsidRPr="00A850BC">
        <w:rPr>
          <w:lang w:val="it-IT"/>
        </w:rPr>
        <w:t>A</w:t>
      </w:r>
      <w:r w:rsidR="009E52D0" w:rsidRPr="00A850BC">
        <w:rPr>
          <w:lang w:val="it-IT"/>
        </w:rPr>
        <w:t>, USA</w:t>
      </w:r>
      <w:r w:rsidRPr="00A850BC">
        <w:rPr>
          <w:lang w:val="it-IT"/>
        </w:rP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lastRenderedPageBreak/>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w:t>
      </w:r>
      <w:proofErr w:type="spellStart"/>
      <w:r>
        <w:t>Hijmans</w:t>
      </w:r>
      <w:proofErr w:type="spellEnd"/>
      <w:r>
        <w:t xml:space="preserve"> and J. van </w:t>
      </w:r>
      <w:proofErr w:type="spellStart"/>
      <w:r>
        <w:t>Etten</w:t>
      </w:r>
      <w:proofErr w:type="spellEnd"/>
      <w:r>
        <w:t xml:space="preserve">,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proofErr w:type="spellStart"/>
      <w:r w:rsidRPr="00D7612F">
        <w:rPr>
          <w:color w:val="000000"/>
        </w:rPr>
        <w:t>Teralyzer</w:t>
      </w:r>
      <w:proofErr w:type="spellEnd"/>
      <w:r w:rsidRPr="00D7612F">
        <w:rPr>
          <w:color w:val="000000"/>
        </w:rPr>
        <w:t xml:space="preserve">. </w:t>
      </w:r>
      <w:proofErr w:type="spellStart"/>
      <w:r w:rsidRPr="00D7612F">
        <w:rPr>
          <w:color w:val="000000"/>
        </w:rPr>
        <w:t>Lytera</w:t>
      </w:r>
      <w:proofErr w:type="spellEnd"/>
      <w:r w:rsidRPr="00D7612F">
        <w:rPr>
          <w:color w:val="000000"/>
        </w:rPr>
        <w:t xml:space="preserve"> UG, </w:t>
      </w:r>
      <w:proofErr w:type="spellStart"/>
      <w:r w:rsidRPr="00D7612F">
        <w:rPr>
          <w:color w:val="000000"/>
        </w:rPr>
        <w:t>Kirchhain</w:t>
      </w:r>
      <w:proofErr w:type="spellEnd"/>
      <w:r w:rsidRPr="00D7612F">
        <w:rPr>
          <w:color w:val="000000"/>
        </w:rPr>
        <w:t xml:space="preserve">,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proofErr w:type="spellStart"/>
      <w:r w:rsidRPr="00735879">
        <w:rPr>
          <w:i/>
          <w:iCs/>
          <w:sz w:val="16"/>
          <w:szCs w:val="16"/>
        </w:rPr>
        <w:t>xxxxxx</w:t>
      </w:r>
      <w:proofErr w:type="spellEnd"/>
      <w:r w:rsidRPr="00735879">
        <w:rPr>
          <w:i/>
          <w:iCs/>
          <w:sz w:val="16"/>
          <w:szCs w:val="16"/>
        </w:rPr>
        <w:t>.</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proofErr w:type="gramStart"/>
      <w:r>
        <w:t>,”</w:t>
      </w:r>
      <w:r>
        <w:rPr>
          <w:spacing w:val="-1"/>
        </w:rPr>
        <w:t xml:space="preserve"> </w:t>
      </w:r>
      <w:r w:rsidR="00DF77C8">
        <w:rPr>
          <w:spacing w:val="-1"/>
        </w:rPr>
        <w:t xml:space="preserve"> </w:t>
      </w:r>
      <w:r>
        <w:t>U</w:t>
      </w:r>
      <w:r>
        <w:rPr>
          <w:spacing w:val="-1"/>
        </w:rPr>
        <w:t>.</w:t>
      </w:r>
      <w:r>
        <w:t>S.</w:t>
      </w:r>
      <w:proofErr w:type="gramEnd"/>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65BD3" w:rsidRDefault="00B65BD3" w:rsidP="00E96A3A">
      <w:pPr>
        <w:pStyle w:val="FigureCaption"/>
        <w:rPr>
          <w:sz w:val="20"/>
          <w:szCs w:val="20"/>
        </w:rPr>
      </w:pPr>
    </w:p>
    <w:p w:rsidR="00D0735D" w:rsidRDefault="00D0735D" w:rsidP="00D0735D">
      <w:pPr>
        <w:autoSpaceDE w:val="0"/>
        <w:autoSpaceDN w:val="0"/>
        <w:adjustRightInd w:val="0"/>
        <w:rPr>
          <w:rFonts w:ascii="TimesNewRomanPS-ItalicMT" w:hAnsi="TimesNewRomanPS-ItalicMT" w:cs="TimesNewRomanPS-ItalicMT"/>
          <w:i/>
          <w:iCs/>
        </w:rPr>
      </w:pPr>
    </w:p>
    <w:p w:rsidR="00D0735D" w:rsidRDefault="00D0735D" w:rsidP="00D0735D">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formats for standards:</w:t>
      </w:r>
    </w:p>
    <w:p w:rsidR="00D0735D" w:rsidRDefault="00D0735D" w:rsidP="00D0735D">
      <w:pPr>
        <w:rPr>
          <w:sz w:val="16"/>
          <w:szCs w:val="16"/>
        </w:rPr>
      </w:pPr>
      <w:r w:rsidRPr="00735879">
        <w:rPr>
          <w:sz w:val="16"/>
          <w:szCs w:val="16"/>
        </w:rPr>
        <w:t>a)</w:t>
      </w:r>
      <w:r>
        <w:rPr>
          <w:i/>
          <w:iCs/>
          <w:sz w:val="16"/>
          <w:szCs w:val="16"/>
        </w:rPr>
        <w:t xml:space="preserve"> </w:t>
      </w:r>
      <w:r w:rsidRPr="00735879">
        <w:rPr>
          <w:i/>
          <w:iCs/>
          <w:sz w:val="16"/>
          <w:szCs w:val="16"/>
        </w:rPr>
        <w:t>Title of Standard</w:t>
      </w:r>
      <w:r w:rsidRPr="00735879">
        <w:rPr>
          <w:sz w:val="16"/>
          <w:szCs w:val="16"/>
        </w:rPr>
        <w:t>, Standard number, date.</w:t>
      </w:r>
    </w:p>
    <w:p w:rsidR="00D0735D" w:rsidRPr="00C75907" w:rsidRDefault="00D0735D" w:rsidP="00D0735D">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D0735D" w:rsidRDefault="00D0735D" w:rsidP="00D0735D">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D0735D" w:rsidRPr="00D0735D" w:rsidRDefault="00D0735D" w:rsidP="00D0735D">
      <w:pPr>
        <w:pStyle w:val="References"/>
        <w:numPr>
          <w:ilvl w:val="0"/>
          <w:numId w:val="41"/>
        </w:numPr>
        <w:rPr>
          <w:rFonts w:ascii="TimesNewRomanPSMT" w:hAnsi="TimesNewRomanPSMT" w:cs="TimesNewRomanPSMT"/>
        </w:rPr>
      </w:pPr>
      <w:r>
        <w:t>IEEE Criteria for Class IE Electric Systems</w:t>
      </w:r>
      <w:r w:rsidRPr="00D0735D">
        <w:rPr>
          <w:rFonts w:ascii="TimesNewRomanPSMT" w:hAnsi="TimesNewRomanPSMT" w:cs="TimesNewRomanPSMT"/>
        </w:rPr>
        <w:t>, IEEE Standard 308, 1969.</w:t>
      </w:r>
    </w:p>
    <w:p w:rsidR="00D0735D" w:rsidRDefault="00D0735D" w:rsidP="00D0735D">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D0735D" w:rsidRDefault="00D0735D" w:rsidP="00D0735D">
      <w:pPr>
        <w:pStyle w:val="References"/>
        <w:numPr>
          <w:ilvl w:val="0"/>
          <w:numId w:val="0"/>
        </w:numPr>
        <w:ind w:left="540" w:hanging="360"/>
        <w:rPr>
          <w:rFonts w:ascii="TimesNewRomanPSMT" w:hAnsi="TimesNewRomanPSMT" w:cs="TimesNewRomanPSMT"/>
        </w:rPr>
      </w:pPr>
    </w:p>
    <w:p w:rsidR="00D0735D" w:rsidRPr="0076355A" w:rsidRDefault="00D0735D" w:rsidP="00D0735D">
      <w:pPr>
        <w:rPr>
          <w:rFonts w:ascii="Arial" w:hAnsi="Arial" w:cs="Arial"/>
          <w:i/>
          <w:sz w:val="19"/>
          <w:szCs w:val="19"/>
        </w:rPr>
      </w:pPr>
      <w:r w:rsidRPr="0076355A">
        <w:rPr>
          <w:i/>
        </w:rPr>
        <w:t>Article number in reference examples</w:t>
      </w:r>
      <w:r>
        <w:rPr>
          <w:i/>
        </w:rPr>
        <w:t>:</w:t>
      </w:r>
    </w:p>
    <w:p w:rsidR="00D0735D" w:rsidRPr="0076355A" w:rsidRDefault="00D0735D" w:rsidP="00D0735D">
      <w:pPr>
        <w:pStyle w:val="References"/>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xml:space="preserve">, “Fabrication of organic light emitting diode pixels by laser-assisted forward transfer,” </w:t>
      </w:r>
      <w:r w:rsidRPr="001B2686">
        <w:rPr>
          <w:i/>
        </w:rPr>
        <w:t>Appl. Phys. Lett.</w:t>
      </w:r>
      <w:r w:rsidRPr="0076355A">
        <w:t>, vol. 91, no. 6, Aug. 2007, Art. no. 061103. </w:t>
      </w:r>
    </w:p>
    <w:p w:rsidR="00D0735D" w:rsidRDefault="00D0735D" w:rsidP="00D0735D">
      <w:pPr>
        <w:pStyle w:val="References"/>
      </w:pPr>
      <w:r w:rsidRPr="0076355A">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rsidR="00D0735D" w:rsidRDefault="00D0735D" w:rsidP="00D0735D">
      <w:pPr>
        <w:pStyle w:val="References"/>
        <w:numPr>
          <w:ilvl w:val="0"/>
          <w:numId w:val="0"/>
        </w:numPr>
        <w:ind w:left="540"/>
      </w:pPr>
    </w:p>
    <w:p w:rsidR="00D0735D" w:rsidRPr="00F932B6" w:rsidRDefault="00D0735D" w:rsidP="00D0735D">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D0735D" w:rsidRPr="00F932B6" w:rsidRDefault="00D0735D" w:rsidP="00D0735D">
      <w:pPr>
        <w:pStyle w:val="References"/>
      </w:pPr>
      <w:r w:rsidRPr="00F932B6">
        <w:t xml:space="preserve"> S. </w:t>
      </w:r>
      <w:proofErr w:type="spellStart"/>
      <w:r w:rsidRPr="00F932B6">
        <w:t>Azodolmolky</w:t>
      </w:r>
      <w:proofErr w:type="spellEnd"/>
      <w:r w:rsidRPr="00F932B6">
        <w:t> </w:t>
      </w:r>
      <w:r w:rsidRPr="00F932B6">
        <w:rPr>
          <w:i/>
          <w:iCs/>
        </w:rPr>
        <w:t>et al.</w:t>
      </w:r>
      <w:r w:rsidRPr="00F932B6">
        <w:t>, Experimental demonstration of an impairment aware network planning and operation tool for transparent/translucent optical networks,” </w:t>
      </w:r>
      <w:r w:rsidRPr="00F932B6">
        <w:rPr>
          <w:i/>
          <w:iCs/>
        </w:rPr>
        <w:t xml:space="preserve">J. </w:t>
      </w:r>
      <w:proofErr w:type="spellStart"/>
      <w:r w:rsidRPr="00F932B6">
        <w:rPr>
          <w:i/>
          <w:iCs/>
        </w:rPr>
        <w:t>Lightw</w:t>
      </w:r>
      <w:proofErr w:type="spellEnd"/>
      <w:r w:rsidRPr="00F932B6">
        <w:rPr>
          <w:i/>
          <w:iCs/>
        </w:rPr>
        <w:t>. Technol.</w:t>
      </w:r>
      <w:r w:rsidRPr="00F932B6">
        <w:t>, vol. 29, no. 4, pp. 439–448, Sep. 2011. </w:t>
      </w:r>
    </w:p>
    <w:p w:rsidR="001B2686" w:rsidRDefault="00E96A3A" w:rsidP="0016046A">
      <w:pPr>
        <w:pStyle w:val="FigureCaption"/>
        <w:rPr>
          <w:rFonts w:ascii="Times-Roman" w:hAnsi="Times-Roman" w:cs="Times-Roman"/>
        </w:rPr>
      </w:pPr>
      <w:r>
        <w:rPr>
          <w:b/>
          <w:bCs/>
        </w:rPr>
        <w:br/>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143F2E">
      <w:headerReference w:type="default" r:id="rId1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0AA" w:rsidRDefault="00EF10AA">
      <w:r>
        <w:separator/>
      </w:r>
    </w:p>
  </w:endnote>
  <w:endnote w:type="continuationSeparator" w:id="0">
    <w:p w:rsidR="00EF10AA" w:rsidRDefault="00E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Tahoma"/>
    <w:panose1 w:val="020B0604030504040204"/>
    <w:charset w:val="00"/>
    <w:family w:val="swiss"/>
    <w:notTrueType/>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Formata-Regular">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Verdana-Italic">
    <w:altName w:val="Verdana"/>
    <w:panose1 w:val="020B0604020202020204"/>
    <w:charset w:val="4D"/>
    <w:family w:val="auto"/>
    <w:pitch w:val="default"/>
    <w:sig w:usb0="00000003" w:usb1="00000000" w:usb2="00000000" w:usb3="00000000" w:csb0="00000001" w:csb1="00000000"/>
  </w:font>
  <w:font w:name="TimesNewRomanPS-ItalicMT">
    <w:altName w:val="Times New Roman"/>
    <w:panose1 w:val="02020503050405090304"/>
    <w:charset w:val="00"/>
    <w:family w:val="roman"/>
    <w:pitch w:val="variable"/>
    <w:sig w:usb0="E0000AFF" w:usb1="00007843" w:usb2="00000001"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0AA" w:rsidRDefault="00EF10AA"/>
  </w:footnote>
  <w:footnote w:type="continuationSeparator" w:id="0">
    <w:p w:rsidR="00EF10AA" w:rsidRDefault="00EF10AA">
      <w:r>
        <w:continuationSeparator/>
      </w:r>
    </w:p>
  </w:footnote>
  <w:footnote w:id="1">
    <w:p w:rsidR="007530A3" w:rsidRDefault="007530A3" w:rsidP="00C075EF">
      <w:pPr>
        <w:pStyle w:val="Testonotaapidipagina"/>
      </w:pPr>
      <w:r>
        <w:rPr>
          <w:rStyle w:val="Rimandonotaapidipagina"/>
        </w:rPr>
        <w:footnoteRef/>
      </w:r>
      <w:r>
        <w:t>It is recommended that footnotes be avoided.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530A3">
    <w:pPr>
      <w:framePr w:wrap="auto" w:vAnchor="text" w:hAnchor="margin" w:xAlign="right" w:y="1"/>
    </w:pPr>
    <w:r>
      <w:fldChar w:fldCharType="begin"/>
    </w:r>
    <w:r>
      <w:instrText xml:space="preserve">PAGE  </w:instrText>
    </w:r>
    <w:r>
      <w:fldChar w:fldCharType="separate"/>
    </w:r>
    <w:r w:rsidR="002018F0">
      <w:rPr>
        <w:noProof/>
      </w:rPr>
      <w:t>1</w:t>
    </w:r>
    <w:r>
      <w:fldChar w:fldCharType="end"/>
    </w:r>
  </w:p>
  <w:p w:rsidR="007530A3" w:rsidRDefault="007530A3">
    <w:pPr>
      <w:ind w:right="360"/>
    </w:pPr>
    <w:r>
      <w:t>&gt; REPLACE THIS LINE WITH YOUR PAPER IDENTIFICATION NUMBER (DOUBLE-CLICK HERE TO EDIT) &lt;</w:t>
    </w:r>
  </w:p>
  <w:p w:rsidR="007530A3" w:rsidRDefault="007530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Titolo1"/>
      <w:lvlText w:val="%1."/>
      <w:legacy w:legacy="1" w:legacySpace="144" w:legacyIndent="144"/>
      <w:lvlJc w:val="left"/>
    </w:lvl>
    <w:lvl w:ilvl="1">
      <w:start w:val="1"/>
      <w:numFmt w:val="upperLetter"/>
      <w:pStyle w:val="Titolo2"/>
      <w:lvlText w:val="%2."/>
      <w:legacy w:legacy="1" w:legacySpace="144" w:legacyIndent="144"/>
      <w:lvlJc w:val="left"/>
      <w:rPr>
        <w:b w:val="0"/>
      </w:rPr>
    </w:lvl>
    <w:lvl w:ilvl="2">
      <w:start w:val="1"/>
      <w:numFmt w:val="decimal"/>
      <w:pStyle w:val="Titolo3"/>
      <w:lvlText w:val="%3)"/>
      <w:legacy w:legacy="1" w:legacySpace="144" w:legacyIndent="144"/>
      <w:lvlJc w:val="left"/>
      <w:rPr>
        <w:i/>
      </w:rPr>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attachedTemplate r:id="rId1"/>
  <w:defaultTabStop w:val="202"/>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42E13"/>
    <w:rsid w:val="000A0C2F"/>
    <w:rsid w:val="000A168B"/>
    <w:rsid w:val="000D2BDE"/>
    <w:rsid w:val="00104BB0"/>
    <w:rsid w:val="0010794E"/>
    <w:rsid w:val="00113F26"/>
    <w:rsid w:val="0013354F"/>
    <w:rsid w:val="00143F2E"/>
    <w:rsid w:val="00144E72"/>
    <w:rsid w:val="0016046A"/>
    <w:rsid w:val="001768FF"/>
    <w:rsid w:val="001A60B1"/>
    <w:rsid w:val="001B2686"/>
    <w:rsid w:val="001B36B1"/>
    <w:rsid w:val="001E7B7A"/>
    <w:rsid w:val="001F4C5C"/>
    <w:rsid w:val="001F6172"/>
    <w:rsid w:val="002018F0"/>
    <w:rsid w:val="00204478"/>
    <w:rsid w:val="00214E2E"/>
    <w:rsid w:val="00216141"/>
    <w:rsid w:val="00217186"/>
    <w:rsid w:val="002434A1"/>
    <w:rsid w:val="00263943"/>
    <w:rsid w:val="00267B35"/>
    <w:rsid w:val="002C588D"/>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12DC6"/>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C2B62"/>
    <w:rsid w:val="005C6EA6"/>
    <w:rsid w:val="005D1B15"/>
    <w:rsid w:val="005D2824"/>
    <w:rsid w:val="005D4F1A"/>
    <w:rsid w:val="005D72BB"/>
    <w:rsid w:val="005E692F"/>
    <w:rsid w:val="00603592"/>
    <w:rsid w:val="0062114B"/>
    <w:rsid w:val="00623698"/>
    <w:rsid w:val="00625E96"/>
    <w:rsid w:val="0063253F"/>
    <w:rsid w:val="00647C09"/>
    <w:rsid w:val="00651F2C"/>
    <w:rsid w:val="00677C22"/>
    <w:rsid w:val="00685D0E"/>
    <w:rsid w:val="00693D5D"/>
    <w:rsid w:val="00695109"/>
    <w:rsid w:val="006B7F03"/>
    <w:rsid w:val="006C7307"/>
    <w:rsid w:val="006F3470"/>
    <w:rsid w:val="007252FB"/>
    <w:rsid w:val="00725B45"/>
    <w:rsid w:val="00735879"/>
    <w:rsid w:val="007530A3"/>
    <w:rsid w:val="0076355A"/>
    <w:rsid w:val="007707AB"/>
    <w:rsid w:val="007A7D60"/>
    <w:rsid w:val="007B153B"/>
    <w:rsid w:val="007C1D7A"/>
    <w:rsid w:val="007C4336"/>
    <w:rsid w:val="007F7AA6"/>
    <w:rsid w:val="0081663F"/>
    <w:rsid w:val="00823624"/>
    <w:rsid w:val="00837E47"/>
    <w:rsid w:val="00840653"/>
    <w:rsid w:val="008518FE"/>
    <w:rsid w:val="0085659C"/>
    <w:rsid w:val="00864212"/>
    <w:rsid w:val="0086438B"/>
    <w:rsid w:val="00872026"/>
    <w:rsid w:val="00872FAD"/>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05550"/>
    <w:rsid w:val="00A22FCB"/>
    <w:rsid w:val="00A25B3B"/>
    <w:rsid w:val="00A40127"/>
    <w:rsid w:val="00A472F1"/>
    <w:rsid w:val="00A5237D"/>
    <w:rsid w:val="00A554A3"/>
    <w:rsid w:val="00A758EA"/>
    <w:rsid w:val="00A850BC"/>
    <w:rsid w:val="00A91937"/>
    <w:rsid w:val="00A9434E"/>
    <w:rsid w:val="00A95C50"/>
    <w:rsid w:val="00AB79A6"/>
    <w:rsid w:val="00AC4850"/>
    <w:rsid w:val="00AF4041"/>
    <w:rsid w:val="00B16DB5"/>
    <w:rsid w:val="00B47B59"/>
    <w:rsid w:val="00B53F81"/>
    <w:rsid w:val="00B56C2B"/>
    <w:rsid w:val="00B65BD3"/>
    <w:rsid w:val="00B70469"/>
    <w:rsid w:val="00B704CF"/>
    <w:rsid w:val="00B72DD8"/>
    <w:rsid w:val="00B72E09"/>
    <w:rsid w:val="00B97295"/>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0735D"/>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A"/>
    <w:rsid w:val="00EF10AC"/>
    <w:rsid w:val="00EF4701"/>
    <w:rsid w:val="00EF564E"/>
    <w:rsid w:val="00F12666"/>
    <w:rsid w:val="00F22198"/>
    <w:rsid w:val="00F23068"/>
    <w:rsid w:val="00F33D49"/>
    <w:rsid w:val="00F3481E"/>
    <w:rsid w:val="00F35482"/>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3FA5F"/>
  <w15:docId w15:val="{0199FF0C-9763-4980-848F-79DF8F81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numPr>
        <w:numId w:val="1"/>
      </w:numPr>
      <w:spacing w:before="240" w:after="80"/>
      <w:jc w:val="center"/>
      <w:outlineLvl w:val="0"/>
    </w:pPr>
    <w:rPr>
      <w:smallCaps/>
      <w:kern w:val="28"/>
    </w:rPr>
  </w:style>
  <w:style w:type="paragraph" w:styleId="Titolo2">
    <w:name w:val="heading 2"/>
    <w:basedOn w:val="Normale"/>
    <w:next w:val="Normale"/>
    <w:link w:val="Titolo2Carattere"/>
    <w:uiPriority w:val="9"/>
    <w:qFormat/>
    <w:pPr>
      <w:keepNext/>
      <w:numPr>
        <w:ilvl w:val="1"/>
        <w:numId w:val="1"/>
      </w:numPr>
      <w:spacing w:before="120" w:after="60"/>
      <w:outlineLvl w:val="1"/>
    </w:pPr>
    <w:rPr>
      <w:i/>
      <w:iCs/>
    </w:rPr>
  </w:style>
  <w:style w:type="paragraph" w:styleId="Titolo3">
    <w:name w:val="heading 3"/>
    <w:basedOn w:val="Normale"/>
    <w:next w:val="Normale"/>
    <w:uiPriority w:val="9"/>
    <w:qFormat/>
    <w:pPr>
      <w:keepNext/>
      <w:numPr>
        <w:ilvl w:val="2"/>
        <w:numId w:val="1"/>
      </w:numPr>
      <w:outlineLvl w:val="2"/>
    </w:pPr>
    <w:rPr>
      <w:i/>
      <w:iCs/>
    </w:rPr>
  </w:style>
  <w:style w:type="paragraph" w:styleId="Titolo4">
    <w:name w:val="heading 4"/>
    <w:basedOn w:val="Normale"/>
    <w:next w:val="Normale"/>
    <w:uiPriority w:val="9"/>
    <w:qFormat/>
    <w:pPr>
      <w:keepNext/>
      <w:numPr>
        <w:ilvl w:val="3"/>
        <w:numId w:val="1"/>
      </w:numPr>
      <w:spacing w:before="240" w:after="60"/>
      <w:outlineLvl w:val="3"/>
    </w:pPr>
    <w:rPr>
      <w:i/>
      <w:iCs/>
      <w:sz w:val="18"/>
      <w:szCs w:val="18"/>
    </w:rPr>
  </w:style>
  <w:style w:type="paragraph" w:styleId="Titolo5">
    <w:name w:val="heading 5"/>
    <w:basedOn w:val="Normale"/>
    <w:next w:val="Normale"/>
    <w:uiPriority w:val="9"/>
    <w:qFormat/>
    <w:pPr>
      <w:numPr>
        <w:ilvl w:val="4"/>
        <w:numId w:val="1"/>
      </w:numPr>
      <w:spacing w:before="240" w:after="60"/>
      <w:outlineLvl w:val="4"/>
    </w:pPr>
    <w:rPr>
      <w:sz w:val="18"/>
      <w:szCs w:val="18"/>
    </w:rPr>
  </w:style>
  <w:style w:type="paragraph" w:styleId="Titolo6">
    <w:name w:val="heading 6"/>
    <w:basedOn w:val="Normale"/>
    <w:next w:val="Normale"/>
    <w:uiPriority w:val="9"/>
    <w:qFormat/>
    <w:pPr>
      <w:numPr>
        <w:ilvl w:val="5"/>
        <w:numId w:val="1"/>
      </w:numPr>
      <w:spacing w:before="240" w:after="60"/>
      <w:outlineLvl w:val="5"/>
    </w:pPr>
    <w:rPr>
      <w:i/>
      <w:iCs/>
      <w:sz w:val="16"/>
      <w:szCs w:val="16"/>
    </w:rPr>
  </w:style>
  <w:style w:type="paragraph" w:styleId="Titolo7">
    <w:name w:val="heading 7"/>
    <w:basedOn w:val="Normale"/>
    <w:next w:val="Normale"/>
    <w:uiPriority w:val="9"/>
    <w:qFormat/>
    <w:pPr>
      <w:numPr>
        <w:ilvl w:val="6"/>
        <w:numId w:val="1"/>
      </w:numPr>
      <w:spacing w:before="240" w:after="60"/>
      <w:outlineLvl w:val="6"/>
    </w:pPr>
    <w:rPr>
      <w:sz w:val="16"/>
      <w:szCs w:val="16"/>
    </w:rPr>
  </w:style>
  <w:style w:type="paragraph" w:styleId="Titolo8">
    <w:name w:val="heading 8"/>
    <w:basedOn w:val="Normale"/>
    <w:next w:val="Normale"/>
    <w:uiPriority w:val="9"/>
    <w:qFormat/>
    <w:pPr>
      <w:numPr>
        <w:ilvl w:val="7"/>
        <w:numId w:val="1"/>
      </w:numPr>
      <w:spacing w:before="240" w:after="60"/>
      <w:outlineLvl w:val="7"/>
    </w:pPr>
    <w:rPr>
      <w:i/>
      <w:iCs/>
      <w:sz w:val="16"/>
      <w:szCs w:val="16"/>
    </w:rPr>
  </w:style>
  <w:style w:type="paragraph" w:styleId="Titolo9">
    <w:name w:val="heading 9"/>
    <w:basedOn w:val="Normale"/>
    <w:next w:val="Normale"/>
    <w:uiPriority w:val="9"/>
    <w:qFormat/>
    <w:pPr>
      <w:numPr>
        <w:ilvl w:val="8"/>
        <w:numId w:val="1"/>
      </w:numPr>
      <w:spacing w:before="240" w:after="60"/>
      <w:outlineLvl w:val="8"/>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next w:val="Normale"/>
    <w:pPr>
      <w:spacing w:before="20"/>
      <w:ind w:firstLine="202"/>
      <w:jc w:val="both"/>
    </w:pPr>
    <w:rPr>
      <w:b/>
      <w:bCs/>
      <w:sz w:val="18"/>
      <w:szCs w:val="18"/>
    </w:rPr>
  </w:style>
  <w:style w:type="paragraph" w:customStyle="1" w:styleId="Authors">
    <w:name w:val="Authors"/>
    <w:basedOn w:val="Normale"/>
    <w:next w:val="Normale"/>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olo">
    <w:name w:val="Title"/>
    <w:basedOn w:val="Normale"/>
    <w:next w:val="Normale"/>
    <w:qFormat/>
    <w:pPr>
      <w:framePr w:w="9360" w:hSpace="187" w:vSpace="187" w:wrap="notBeside" w:vAnchor="text" w:hAnchor="page" w:xAlign="center" w:y="1"/>
      <w:jc w:val="center"/>
    </w:pPr>
    <w:rPr>
      <w:kern w:val="28"/>
      <w:sz w:val="48"/>
      <w:szCs w:val="48"/>
    </w:rPr>
  </w:style>
  <w:style w:type="paragraph" w:styleId="Testonotaapidipagina">
    <w:name w:val="footnote text"/>
    <w:basedOn w:val="Normale"/>
    <w:link w:val="TestonotaapidipaginaCarattere"/>
    <w:semiHidden/>
    <w:pPr>
      <w:ind w:firstLine="202"/>
      <w:jc w:val="both"/>
    </w:pPr>
    <w:rPr>
      <w:sz w:val="16"/>
      <w:szCs w:val="16"/>
    </w:rPr>
  </w:style>
  <w:style w:type="paragraph" w:customStyle="1" w:styleId="References">
    <w:name w:val="References"/>
    <w:basedOn w:val="Normale"/>
    <w:pPr>
      <w:numPr>
        <w:numId w:val="12"/>
      </w:numPr>
      <w:jc w:val="both"/>
    </w:pPr>
    <w:rPr>
      <w:sz w:val="16"/>
      <w:szCs w:val="16"/>
    </w:rPr>
  </w:style>
  <w:style w:type="paragraph" w:customStyle="1" w:styleId="IndexTerms">
    <w:name w:val="IndexTerms"/>
    <w:basedOn w:val="Normale"/>
    <w:next w:val="Normale"/>
    <w:pPr>
      <w:ind w:firstLine="202"/>
      <w:jc w:val="both"/>
    </w:pPr>
    <w:rPr>
      <w:b/>
      <w:bCs/>
      <w:sz w:val="18"/>
      <w:szCs w:val="18"/>
    </w:rPr>
  </w:style>
  <w:style w:type="character" w:styleId="Rimandonotaapidipagina">
    <w:name w:val="footnote reference"/>
    <w:semiHidden/>
    <w:rPr>
      <w:vertAlign w:val="superscript"/>
    </w:rPr>
  </w:style>
  <w:style w:type="paragraph" w:styleId="Pidipagina">
    <w:name w:val="footer"/>
    <w:basedOn w:val="Normale"/>
    <w:link w:val="PidipaginaCarattere"/>
    <w:uiPriority w:val="99"/>
    <w:pPr>
      <w:tabs>
        <w:tab w:val="center" w:pos="4320"/>
        <w:tab w:val="right" w:pos="8640"/>
      </w:tabs>
    </w:pPr>
  </w:style>
  <w:style w:type="paragraph" w:customStyle="1" w:styleId="Text">
    <w:name w:val="Text"/>
    <w:basedOn w:val="Normale"/>
    <w:pPr>
      <w:widowControl w:val="0"/>
      <w:spacing w:line="252" w:lineRule="auto"/>
      <w:ind w:firstLine="202"/>
      <w:jc w:val="both"/>
    </w:pPr>
  </w:style>
  <w:style w:type="paragraph" w:customStyle="1" w:styleId="FigureCaption">
    <w:name w:val="Figure Caption"/>
    <w:basedOn w:val="Normale"/>
    <w:pPr>
      <w:jc w:val="both"/>
    </w:pPr>
    <w:rPr>
      <w:sz w:val="16"/>
      <w:szCs w:val="16"/>
    </w:rPr>
  </w:style>
  <w:style w:type="paragraph" w:customStyle="1" w:styleId="TableTitle">
    <w:name w:val="Table Title"/>
    <w:basedOn w:val="Normale"/>
    <w:pPr>
      <w:jc w:val="center"/>
    </w:pPr>
    <w:rPr>
      <w:smallCaps/>
      <w:sz w:val="16"/>
      <w:szCs w:val="16"/>
    </w:rPr>
  </w:style>
  <w:style w:type="paragraph" w:customStyle="1" w:styleId="ReferenceHead">
    <w:name w:val="Reference Head"/>
    <w:basedOn w:val="Titolo1"/>
    <w:link w:val="ReferenceHeadChar"/>
    <w:pPr>
      <w:numPr>
        <w:numId w:val="0"/>
      </w:numPr>
    </w:pPr>
  </w:style>
  <w:style w:type="paragraph" w:styleId="Intestazione">
    <w:name w:val="header"/>
    <w:basedOn w:val="Normale"/>
    <w:pPr>
      <w:tabs>
        <w:tab w:val="center" w:pos="4320"/>
        <w:tab w:val="right" w:pos="8640"/>
      </w:tabs>
    </w:pPr>
  </w:style>
  <w:style w:type="paragraph" w:customStyle="1" w:styleId="Equation">
    <w:name w:val="Equation"/>
    <w:basedOn w:val="Normale"/>
    <w:next w:val="Normale"/>
    <w:pPr>
      <w:widowControl w:val="0"/>
      <w:tabs>
        <w:tab w:val="right" w:pos="5040"/>
      </w:tabs>
      <w:spacing w:line="252" w:lineRule="auto"/>
      <w:jc w:val="both"/>
    </w:p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Rientrocorpodeltesto">
    <w:name w:val="Body Text Indent"/>
    <w:basedOn w:val="Normale"/>
    <w:link w:val="RientrocorpodeltestoCarattere"/>
    <w:pPr>
      <w:ind w:left="630" w:hanging="630"/>
    </w:pPr>
    <w:rPr>
      <w:szCs w:val="24"/>
    </w:rPr>
  </w:style>
  <w:style w:type="paragraph" w:styleId="Mappadocumento">
    <w:name w:val="Document Map"/>
    <w:basedOn w:val="Normale"/>
    <w:semiHidden/>
    <w:rsid w:val="00DC5FC7"/>
    <w:pPr>
      <w:shd w:val="clear" w:color="auto" w:fill="000080"/>
    </w:pPr>
    <w:rPr>
      <w:rFonts w:ascii="Tahoma" w:hAnsi="Tahoma" w:cs="Tahoma"/>
    </w:rPr>
  </w:style>
  <w:style w:type="paragraph" w:customStyle="1" w:styleId="Pa0">
    <w:name w:val="Pa0"/>
    <w:basedOn w:val="Normale"/>
    <w:next w:val="Normale"/>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stofumetto">
    <w:name w:val="Balloon Text"/>
    <w:basedOn w:val="Normale"/>
    <w:link w:val="TestofumettoCarattere"/>
    <w:rsid w:val="00F33D49"/>
    <w:rPr>
      <w:rFonts w:ascii="Tahoma" w:hAnsi="Tahoma" w:cs="Tahoma"/>
      <w:sz w:val="16"/>
      <w:szCs w:val="16"/>
    </w:rPr>
  </w:style>
  <w:style w:type="character" w:customStyle="1" w:styleId="TestofumettoCarattere">
    <w:name w:val="Testo fumetto Carattere"/>
    <w:link w:val="Testofumett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e"/>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itolo1Carattere">
    <w:name w:val="Titolo 1 Carattere"/>
    <w:link w:val="Tito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itolo2Carattere">
    <w:name w:val="Titolo 2 Carattere"/>
    <w:link w:val="Titolo2"/>
    <w:uiPriority w:val="9"/>
    <w:rsid w:val="001B36B1"/>
    <w:rPr>
      <w:i/>
      <w:iCs/>
    </w:rPr>
  </w:style>
  <w:style w:type="paragraph" w:customStyle="1" w:styleId="TextL-MAG">
    <w:name w:val="Text L-MAG"/>
    <w:basedOn w:val="Normale"/>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dipaginaCarattere">
    <w:name w:val="Piè di pagina Carattere"/>
    <w:basedOn w:val="Carpredefinitoparagrafo"/>
    <w:link w:val="Pidipagina"/>
    <w:uiPriority w:val="99"/>
    <w:rsid w:val="00D90C10"/>
  </w:style>
  <w:style w:type="character" w:customStyle="1" w:styleId="TestonotaapidipaginaCarattere">
    <w:name w:val="Testo nota a piè di pagina Carattere"/>
    <w:link w:val="Testonotaapidipagina"/>
    <w:semiHidden/>
    <w:rsid w:val="00C075EF"/>
    <w:rPr>
      <w:sz w:val="16"/>
      <w:szCs w:val="16"/>
    </w:rPr>
  </w:style>
  <w:style w:type="character" w:customStyle="1" w:styleId="RientrocorpodeltestoCarattere">
    <w:name w:val="Rientro corpo del testo Carattere"/>
    <w:link w:val="Rientrocorpodeltesto"/>
    <w:rsid w:val="003F26BD"/>
    <w:rPr>
      <w:szCs w:val="24"/>
    </w:rPr>
  </w:style>
  <w:style w:type="character" w:customStyle="1" w:styleId="m5113501246024331607m-6864882937387638336gmail-il">
    <w:name w:val="m_5113501246024331607m_-6864882937387638336gmail-il"/>
    <w:basedOn w:val="Carpredefinitoparagrafo"/>
    <w:rsid w:val="0076355A"/>
  </w:style>
  <w:style w:type="paragraph" w:customStyle="1" w:styleId="ColorfulList-Accent11">
    <w:name w:val="Colorful List - Accent 11"/>
    <w:basedOn w:val="Normale"/>
    <w:uiPriority w:val="34"/>
    <w:qFormat/>
    <w:rsid w:val="0076355A"/>
    <w:pPr>
      <w:ind w:left="720"/>
      <w:contextualSpacing/>
    </w:pPr>
  </w:style>
  <w:style w:type="character" w:customStyle="1" w:styleId="apple-converted-space">
    <w:name w:val="apple-converted-space"/>
    <w:basedOn w:val="Carpredefinitoparagrafo"/>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nergiaelettrica.aeit.it/info/templat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D350-2EE6-2D43-B0CD-887A165D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C:\Users\tmckerah\Desktop\ieee_tj_template_17.dotx</Template>
  <TotalTime>135</TotalTime>
  <Pages>6</Pages>
  <Words>4255</Words>
  <Characters>24257</Characters>
  <Application>Microsoft Office Word</Application>
  <DocSecurity>0</DocSecurity>
  <Lines>202</Lines>
  <Paragraphs>56</Paragraphs>
  <ScaleCrop>false</ScaleCrop>
  <HeadingPairs>
    <vt:vector size="6" baseType="variant">
      <vt:variant>
        <vt:lpstr>Titolo</vt:lpstr>
      </vt:variant>
      <vt:variant>
        <vt:i4>1</vt:i4>
      </vt:variant>
      <vt:variant>
        <vt:lpstr>Intestazioni</vt:lpstr>
      </vt:variant>
      <vt:variant>
        <vt:i4>43</vt:i4>
      </vt:variant>
      <vt:variant>
        <vt:lpstr>Title</vt:lpstr>
      </vt:variant>
      <vt:variant>
        <vt:i4>1</vt:i4>
      </vt:variant>
    </vt:vector>
  </HeadingPairs>
  <TitlesOfParts>
    <vt:vector size="45" baseType="lpstr">
      <vt:lpstr></vt:lpstr>
      <vt:lpstr>INTRODUCTION</vt:lpstr>
      <vt:lpstr>Guidelines For Manuscript Preparation</vt:lpstr>
      <vt:lpstr>    Abbreviations and Acronyms</vt:lpstr>
      <vt:lpstr>    Other Recommendations</vt:lpstr>
      <vt:lpstr>MATH</vt:lpstr>
      <vt:lpstr>    Equations</vt:lpstr>
      <vt:lpstr>Units</vt:lpstr>
      <vt:lpstr>Some Common Mistakes</vt:lpstr>
      <vt:lpstr>Guidelines for Graphics Preparation  and Submission</vt:lpstr>
      <vt:lpstr>    Types of Graphics</vt:lpstr>
      <vt:lpstr>        Color/Grayscale figures</vt:lpstr>
      <vt:lpstr>        Figures that are meant to appear in color, or shades of black/gray. Such figure</vt:lpstr>
      <vt:lpstr>        Line Art figures</vt:lpstr>
      <vt:lpstr>        Figures that are composed of only black lines and shapes. These figures should h</vt:lpstr>
      <vt:lpstr>        Author photos</vt:lpstr>
      <vt:lpstr>        Head and shoulders shots of authors that appear at the end of our papers. </vt:lpstr>
      <vt:lpstr>    /Tables Data charts which are typically black and white, but sometimes include c</vt:lpstr>
      <vt:lpstr>    Multipart figures</vt:lpstr>
      <vt:lpstr>    File Formats For Graphics</vt:lpstr>
      <vt:lpstr>    Sizing of Graphics</vt:lpstr>
      <vt:lpstr>    Resolution </vt:lpstr>
      <vt:lpstr>    Vector Art</vt:lpstr>
      <vt:lpstr>    Color Space</vt:lpstr>
      <vt:lpstr>    Accepted Fonts Within Figures</vt:lpstr>
      <vt:lpstr>    Using Labels Within Figures</vt:lpstr>
      <vt:lpstr>        Figure Axis labels </vt:lpstr>
      <vt:lpstr>        Subfigure Labels in Multipart Figures and Tables</vt:lpstr>
      <vt:lpstr>    File Naming</vt:lpstr>
      <vt:lpstr>    Referencing a Figure or Table Within Your Paper</vt:lpstr>
      <vt:lpstr>    Checking Your Figures: The IEEE Graphics Analyzer</vt:lpstr>
      <vt:lpstr>    Submitting Your Graphics</vt:lpstr>
      <vt:lpstr>Conclusion</vt:lpstr>
      <vt:lpstr>    A conclusion section is not required. Although a conclusion may review the main </vt:lpstr>
      <vt:lpstr>Appendix</vt:lpstr>
      <vt:lpstr>Acknowledgment</vt:lpstr>
      <vt:lpstr>References and Footnotes</vt:lpstr>
      <vt:lpstr>    References</vt:lpstr>
      <vt:lpstr>Submitting Your Paper for Review</vt:lpstr>
      <vt:lpstr>    Review Stage Using Word 6.0 or Higher</vt:lpstr>
      <vt:lpstr>    Final Stage Using Word 6.0</vt:lpstr>
      <vt:lpstr>    Copyright Form</vt:lpstr>
      <vt:lpstr>Publication Principles</vt:lpstr>
      <vt:lpstr>References</vt:lpstr>
      <vt:lpstr></vt:lpstr>
    </vt:vector>
  </TitlesOfParts>
  <Company>IEEE</Company>
  <LinksUpToDate>false</LinksUpToDate>
  <CharactersWithSpaces>28456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Utente di Microsoft Office</cp:lastModifiedBy>
  <cp:revision>13</cp:revision>
  <cp:lastPrinted>2019-05-24T08:23:00Z</cp:lastPrinted>
  <dcterms:created xsi:type="dcterms:W3CDTF">2019-05-21T08:10:00Z</dcterms:created>
  <dcterms:modified xsi:type="dcterms:W3CDTF">2019-06-30T06:59:00Z</dcterms:modified>
</cp:coreProperties>
</file>